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74" w:rsidRDefault="00AB1574" w:rsidP="00BF1B38"/>
    <w:p w:rsidR="00BF1B38" w:rsidRPr="00BF1B38" w:rsidRDefault="00BF1B38" w:rsidP="00BF1B38">
      <w:pPr>
        <w:jc w:val="center"/>
        <w:rPr>
          <w:sz w:val="90"/>
          <w:szCs w:val="90"/>
          <w:u w:val="single"/>
        </w:rPr>
      </w:pPr>
      <w:r w:rsidRPr="00BF1B38">
        <w:rPr>
          <w:sz w:val="90"/>
          <w:szCs w:val="90"/>
          <w:u w:val="single"/>
        </w:rPr>
        <w:t>Verzoek tot vrijstelling</w:t>
      </w:r>
    </w:p>
    <w:p w:rsidR="00BF1B38" w:rsidRPr="00BF1B38" w:rsidRDefault="00BF1B38" w:rsidP="00BF1B38">
      <w:pPr>
        <w:rPr>
          <w:sz w:val="30"/>
          <w:szCs w:val="30"/>
        </w:rPr>
      </w:pPr>
      <w:r w:rsidRPr="00BF1B38">
        <w:rPr>
          <w:sz w:val="30"/>
          <w:szCs w:val="30"/>
        </w:rPr>
        <w:t>Ondergetekende, Ouder / Verzorger van: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BF1B38" w:rsidRPr="00BF1B38" w:rsidTr="00BF1B38">
        <w:tc>
          <w:tcPr>
            <w:tcW w:w="1413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 w:rsidRPr="00BF1B38">
              <w:rPr>
                <w:sz w:val="30"/>
                <w:szCs w:val="30"/>
              </w:rPr>
              <w:t>Voornaam</w:t>
            </w:r>
          </w:p>
        </w:tc>
        <w:tc>
          <w:tcPr>
            <w:tcW w:w="7649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  <w:tr w:rsidR="00BF1B38" w:rsidRPr="00BF1B38" w:rsidTr="00BF1B38">
        <w:tc>
          <w:tcPr>
            <w:tcW w:w="1413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 w:rsidRPr="00BF1B38">
              <w:rPr>
                <w:sz w:val="30"/>
                <w:szCs w:val="30"/>
              </w:rPr>
              <w:t>Achternaam</w:t>
            </w:r>
          </w:p>
        </w:tc>
        <w:tc>
          <w:tcPr>
            <w:tcW w:w="7649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  <w:tr w:rsidR="00BF1B38" w:rsidRPr="00BF1B38" w:rsidTr="00BF1B38">
        <w:tc>
          <w:tcPr>
            <w:tcW w:w="1413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 w:rsidRPr="00BF1B38">
              <w:rPr>
                <w:sz w:val="30"/>
                <w:szCs w:val="30"/>
              </w:rPr>
              <w:t>Geboortedatum</w:t>
            </w:r>
          </w:p>
        </w:tc>
        <w:tc>
          <w:tcPr>
            <w:tcW w:w="7649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  <w:tr w:rsidR="00BF1B38" w:rsidRPr="00BF1B38" w:rsidTr="00BF1B38">
        <w:tc>
          <w:tcPr>
            <w:tcW w:w="1413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 w:rsidRPr="00BF1B38">
              <w:rPr>
                <w:sz w:val="30"/>
                <w:szCs w:val="30"/>
              </w:rPr>
              <w:t>Groep</w:t>
            </w:r>
          </w:p>
        </w:tc>
        <w:tc>
          <w:tcPr>
            <w:tcW w:w="7649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  <w:tr w:rsidR="00BF1B38" w:rsidRPr="00BF1B38" w:rsidTr="00BF1B38">
        <w:tc>
          <w:tcPr>
            <w:tcW w:w="1413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 w:rsidRPr="00BF1B38">
              <w:rPr>
                <w:sz w:val="30"/>
                <w:szCs w:val="30"/>
              </w:rPr>
              <w:t>Adres</w:t>
            </w:r>
          </w:p>
        </w:tc>
        <w:tc>
          <w:tcPr>
            <w:tcW w:w="7649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  <w:tr w:rsidR="00BF1B38" w:rsidRPr="00BF1B38" w:rsidTr="00BF1B38">
        <w:tc>
          <w:tcPr>
            <w:tcW w:w="1413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 w:rsidRPr="00BF1B38">
              <w:rPr>
                <w:sz w:val="30"/>
                <w:szCs w:val="30"/>
              </w:rPr>
              <w:t>Telefoonnummer</w:t>
            </w:r>
          </w:p>
        </w:tc>
        <w:tc>
          <w:tcPr>
            <w:tcW w:w="7649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</w:tbl>
    <w:p w:rsidR="00BF1B38" w:rsidRDefault="00BF1B38" w:rsidP="00BF1B38">
      <w:pPr>
        <w:rPr>
          <w:sz w:val="40"/>
          <w:szCs w:val="40"/>
        </w:rPr>
      </w:pPr>
    </w:p>
    <w:p w:rsidR="00BF1B38" w:rsidRDefault="00BF1B38" w:rsidP="00BF1B38">
      <w:pPr>
        <w:rPr>
          <w:sz w:val="30"/>
          <w:szCs w:val="30"/>
        </w:rPr>
      </w:pPr>
      <w:r w:rsidRPr="00BF1B38">
        <w:rPr>
          <w:sz w:val="28"/>
          <w:szCs w:val="28"/>
        </w:rPr>
        <w:t>Doet hierbij een verzoek om vrijstelling van geregeld schoolbezoek wegens gewichtige omstandigheden voor de periode van</w:t>
      </w:r>
      <w:r>
        <w:rPr>
          <w:sz w:val="30"/>
          <w:szCs w:val="30"/>
        </w:rPr>
        <w:t xml:space="preserve"> _________________20____</w:t>
      </w:r>
      <w:r>
        <w:rPr>
          <w:sz w:val="30"/>
          <w:szCs w:val="30"/>
        </w:rPr>
        <w:br/>
        <w:t xml:space="preserve">Tot en met </w:t>
      </w:r>
      <w:r>
        <w:rPr>
          <w:sz w:val="30"/>
          <w:szCs w:val="30"/>
        </w:rPr>
        <w:t>_________________</w:t>
      </w:r>
      <w:r>
        <w:rPr>
          <w:sz w:val="30"/>
          <w:szCs w:val="30"/>
        </w:rPr>
        <w:t xml:space="preserve"> 20</w:t>
      </w:r>
      <w:r>
        <w:rPr>
          <w:sz w:val="30"/>
          <w:szCs w:val="30"/>
        </w:rPr>
        <w:t>____</w:t>
      </w:r>
    </w:p>
    <w:p w:rsidR="00BF1B38" w:rsidRDefault="00BF1B38" w:rsidP="00BF1B38">
      <w:pPr>
        <w:rPr>
          <w:sz w:val="30"/>
          <w:szCs w:val="30"/>
        </w:rPr>
      </w:pPr>
      <w:r>
        <w:rPr>
          <w:sz w:val="30"/>
          <w:szCs w:val="30"/>
        </w:rPr>
        <w:t>Alstublieft in het kort beschrijven waarom U een verzoek voor vrijstelling van geregeld schoolbezoek wegens gewichtige omstandigheden indient. (Eventueel een bijlage toevoegen)</w:t>
      </w:r>
    </w:p>
    <w:p w:rsidR="00BF1B38" w:rsidRPr="00BF1B38" w:rsidRDefault="00BF1B38" w:rsidP="00BF1B38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br/>
      </w:r>
      <w:r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br/>
      </w:r>
      <w:r>
        <w:rPr>
          <w:sz w:val="30"/>
          <w:szCs w:val="30"/>
        </w:rPr>
        <w:t>____________________________________________________________</w:t>
      </w:r>
    </w:p>
    <w:p w:rsidR="00BF1B38" w:rsidRPr="00BF1B38" w:rsidRDefault="00BF1B38" w:rsidP="00BF1B3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/>
      </w:r>
      <w:bookmarkStart w:id="0" w:name="_GoBack"/>
      <w:bookmarkEnd w:id="0"/>
      <w:r w:rsidRPr="00BF1B38">
        <w:rPr>
          <w:b/>
          <w:sz w:val="40"/>
          <w:szCs w:val="40"/>
          <w:u w:val="single"/>
        </w:rPr>
        <w:t>Aldus naar waarheid ingevuld: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F1B38" w:rsidTr="00BF1B38">
        <w:tc>
          <w:tcPr>
            <w:tcW w:w="2405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Handtekening:</w:t>
            </w:r>
          </w:p>
        </w:tc>
        <w:tc>
          <w:tcPr>
            <w:tcW w:w="6657" w:type="dxa"/>
          </w:tcPr>
          <w:p w:rsidR="00BF1B38" w:rsidRDefault="00BF1B38" w:rsidP="00BF1B38">
            <w:pPr>
              <w:rPr>
                <w:sz w:val="30"/>
                <w:szCs w:val="30"/>
                <w:u w:val="single"/>
              </w:rPr>
            </w:pPr>
          </w:p>
        </w:tc>
      </w:tr>
      <w:tr w:rsidR="00BF1B38" w:rsidTr="00BF1B38">
        <w:tc>
          <w:tcPr>
            <w:tcW w:w="2405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Plaats:</w:t>
            </w:r>
          </w:p>
        </w:tc>
        <w:tc>
          <w:tcPr>
            <w:tcW w:w="6657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  <w:tr w:rsidR="00BF1B38" w:rsidTr="00BF1B38">
        <w:tc>
          <w:tcPr>
            <w:tcW w:w="2405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Datum:</w:t>
            </w:r>
          </w:p>
        </w:tc>
        <w:tc>
          <w:tcPr>
            <w:tcW w:w="6657" w:type="dxa"/>
          </w:tcPr>
          <w:p w:rsidR="00BF1B38" w:rsidRPr="00BF1B38" w:rsidRDefault="00BF1B38" w:rsidP="00BF1B38">
            <w:pPr>
              <w:rPr>
                <w:sz w:val="30"/>
                <w:szCs w:val="30"/>
              </w:rPr>
            </w:pPr>
          </w:p>
        </w:tc>
      </w:tr>
    </w:tbl>
    <w:p w:rsidR="00BF1B38" w:rsidRPr="00BF1B38" w:rsidRDefault="00BF1B38" w:rsidP="00BF1B38">
      <w:pPr>
        <w:rPr>
          <w:sz w:val="30"/>
          <w:szCs w:val="30"/>
          <w:u w:val="single"/>
        </w:rPr>
      </w:pPr>
    </w:p>
    <w:sectPr w:rsidR="00BF1B38" w:rsidRPr="00BF1B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6B" w:rsidRDefault="007E406B" w:rsidP="007E406B">
      <w:pPr>
        <w:spacing w:after="0" w:line="240" w:lineRule="auto"/>
      </w:pPr>
      <w:r>
        <w:separator/>
      </w:r>
    </w:p>
  </w:endnote>
  <w:endnote w:type="continuationSeparator" w:id="0">
    <w:p w:rsidR="007E406B" w:rsidRDefault="007E406B" w:rsidP="007E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6B" w:rsidRDefault="007E406B" w:rsidP="007E406B">
      <w:pPr>
        <w:spacing w:after="0" w:line="240" w:lineRule="auto"/>
      </w:pPr>
      <w:r>
        <w:separator/>
      </w:r>
    </w:p>
  </w:footnote>
  <w:footnote w:type="continuationSeparator" w:id="0">
    <w:p w:rsidR="007E406B" w:rsidRDefault="007E406B" w:rsidP="007E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38" w:rsidRDefault="00BF1B38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1890568</wp:posOffset>
              </wp:positionH>
              <wp:positionV relativeFrom="paragraph">
                <wp:posOffset>24954</wp:posOffset>
              </wp:positionV>
              <wp:extent cx="4001770" cy="1068705"/>
              <wp:effectExtent l="0" t="0" r="17780" b="1714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770" cy="1068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B38" w:rsidRDefault="00BF1B38">
                          <w:r>
                            <w:t>Basisschool De vlieger</w:t>
                          </w:r>
                          <w:r>
                            <w:br/>
                            <w:t>Maria-</w:t>
                          </w:r>
                          <w:proofErr w:type="spellStart"/>
                          <w:r>
                            <w:t>Gewandenstraat</w:t>
                          </w:r>
                          <w:proofErr w:type="spellEnd"/>
                          <w:r>
                            <w:t xml:space="preserve"> 24</w:t>
                          </w:r>
                          <w:r>
                            <w:br/>
                            <w:t>6432 CP Hoensbroek</w:t>
                          </w:r>
                          <w:r>
                            <w:br/>
                            <w:t>Telefoon: 045-5234400</w:t>
                          </w:r>
                          <w:r>
                            <w:br/>
                            <w:t>E-mail: info.rkbsdevliegerhoensbroek@movare.nl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48.85pt;margin-top:1.95pt;width:315.1pt;height:8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" strokecolor="white [3212]">
              <v:textbox>
                <w:txbxContent>
                  <w:p w:rsidR="00BF1B38" w:rsidRDefault="00BF1B38">
                    <w:r>
                      <w:t>Basisschool De vlieger</w:t>
                    </w:r>
                    <w:r>
                      <w:br/>
                      <w:t>Maria-</w:t>
                    </w:r>
                    <w:proofErr w:type="spellStart"/>
                    <w:r>
                      <w:t>Gewandenstraat</w:t>
                    </w:r>
                    <w:proofErr w:type="spellEnd"/>
                    <w:r>
                      <w:t xml:space="preserve"> 24</w:t>
                    </w:r>
                    <w:r>
                      <w:br/>
                      <w:t>6432 CP Hoensbroek</w:t>
                    </w:r>
                    <w:r>
                      <w:br/>
                      <w:t>Telefoon: 045-5234400</w:t>
                    </w:r>
                    <w:r>
                      <w:br/>
                      <w:t>E-mail: info.rkbsdevliegerhoensbroek@movare.nl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406B">
      <w:rPr>
        <w:noProof/>
        <w:lang w:eastAsia="nl-NL"/>
      </w:rPr>
      <w:drawing>
        <wp:inline distT="0" distB="0" distL="0" distR="0">
          <wp:extent cx="1769110" cy="1092571"/>
          <wp:effectExtent l="0" t="0" r="2540" b="0"/>
          <wp:docPr id="1" name="Afbeelding 1" descr="https://static.wixstatic.com/media/a68fd1_99078c21a46545139549767cdc1d3929~mv2_d_1644_1202_s_2.png/v1/fill/w_186,h_130,al_c,usm_0.66_1.00_0.01/a68fd1_99078c21a46545139549767cdc1d3929~mv2_d_1644_1202_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68fd1_99078c21a46545139549767cdc1d3929~mv2_d_1644_1202_s_2.png/v1/fill/w_186,h_130,al_c,usm_0.66_1.00_0.01/a68fd1_99078c21a46545139549767cdc1d3929~mv2_d_1644_1202_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1" cy="109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65607"/>
    <w:multiLevelType w:val="hybridMultilevel"/>
    <w:tmpl w:val="47560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GrammaticalErrors/>
  <w:proofState w:spelling="clean"/>
  <w:defaultTabStop w:val="708"/>
  <w:hyphenationZone w:val="425"/>
  <w:drawingGridHorizontalSpacing w:val="1000"/>
  <w:drawingGridVerticalSpacing w:val="10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4"/>
    <w:rsid w:val="00493647"/>
    <w:rsid w:val="007E406B"/>
    <w:rsid w:val="00811E8C"/>
    <w:rsid w:val="00AB1574"/>
    <w:rsid w:val="00BF1B38"/>
    <w:rsid w:val="00D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F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pPr>
      <w:spacing w:after="0" w:line="240" w:lineRule="auto"/>
    </w:pPr>
  </w:style>
  <w:style w:type="character" w:styleId="Hyperlink">
    <w:name w:val="Hyperlink"/>
    <w:basedOn w:val="Standaardalinea-lettertype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E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06B"/>
  </w:style>
  <w:style w:type="paragraph" w:styleId="Voettekst">
    <w:name w:val="footer"/>
    <w:basedOn w:val="Standaard"/>
    <w:link w:val="VoettekstChar"/>
    <w:uiPriority w:val="99"/>
    <w:unhideWhenUsed/>
    <w:rsid w:val="007E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06B"/>
  </w:style>
  <w:style w:type="paragraph" w:styleId="Ballontekst">
    <w:name w:val="Balloon Text"/>
    <w:basedOn w:val="Standaard"/>
    <w:link w:val="BallontekstChar"/>
    <w:uiPriority w:val="99"/>
    <w:semiHidden/>
    <w:unhideWhenUsed/>
    <w:rsid w:val="007E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06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BF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9F4A8700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2017-01-11T11:11:00Z</cp:lastPrinted>
  <dcterms:created xsi:type="dcterms:W3CDTF">2017-12-14T12:30:00Z</dcterms:created>
  <dcterms:modified xsi:type="dcterms:W3CDTF">2017-12-14T12:30:00Z</dcterms:modified>
  <cp:version>04.2000</cp:version>
</cp:coreProperties>
</file>